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44753"/>
    <w:rsid w:val="002359D8"/>
    <w:rsid w:val="003E343A"/>
    <w:rsid w:val="004904AF"/>
    <w:rsid w:val="0075737B"/>
    <w:rsid w:val="00832757"/>
    <w:rsid w:val="00BC7392"/>
    <w:rsid w:val="00D62A99"/>
    <w:rsid w:val="00F25A8F"/>
    <w:rsid w:val="00F72581"/>
    <w:rsid w:val="00FE46F7"/>
    <w:rsid w:val="0D8D360B"/>
    <w:rsid w:val="3A96725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253</Words>
  <Characters>309</Characters>
  <Lines>20</Lines>
  <Paragraphs>17</Paragraphs>
  <TotalTime>0</TotalTime>
  <ScaleCrop>false</ScaleCrop>
  <LinksUpToDate>false</LinksUpToDate>
  <CharactersWithSpaces>545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班</cp:lastModifiedBy>
  <dcterms:modified xsi:type="dcterms:W3CDTF">2021-10-25T09:11:01Z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D93ECE7A94DB43B181266B0E9E7EFAD7</vt:lpwstr>
  </property>
</Properties>
</file>